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FFB8" w14:textId="77777777" w:rsidR="00526BCE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Academic Year 202X/202X</w:t>
      </w:r>
    </w:p>
    <w:p w14:paraId="4EC2F9F4" w14:textId="77777777" w:rsidR="00526BCE" w:rsidRPr="00EF589A" w:rsidRDefault="00FA1B51" w:rsidP="00526BCE">
      <w:pPr>
        <w:spacing w:after="0"/>
        <w:rPr>
          <w:rFonts w:cs="Arial"/>
          <w:noProof/>
          <w:sz w:val="22"/>
        </w:rPr>
      </w:pPr>
      <w:r>
        <w:rPr>
          <w:rFonts w:cs="Arial"/>
          <w:b/>
          <w:noProof/>
          <w:sz w:val="28"/>
          <w:szCs w:val="28"/>
        </w:rPr>
        <w:t>Diploma Project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A74FF6" w:rsidRPr="00EF589A">
        <w:rPr>
          <w:rFonts w:cs="Arial"/>
          <w:b/>
          <w:noProof/>
          <w:sz w:val="28"/>
          <w:szCs w:val="28"/>
        </w:rPr>
        <w:t>–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BD6C10">
        <w:rPr>
          <w:rFonts w:cs="Arial"/>
          <w:b/>
          <w:noProof/>
          <w:sz w:val="28"/>
          <w:szCs w:val="28"/>
        </w:rPr>
        <w:t>Supervisor</w:t>
      </w:r>
      <w:r w:rsidR="00240762" w:rsidRPr="00240762">
        <w:rPr>
          <w:rFonts w:cs="Arial"/>
          <w:b/>
          <w:bCs/>
          <w:sz w:val="28"/>
          <w:szCs w:val="28"/>
          <w:lang w:val="en-US"/>
        </w:rPr>
        <w:t>’</w:t>
      </w:r>
      <w:r>
        <w:rPr>
          <w:rFonts w:cs="Arial"/>
          <w:b/>
          <w:noProof/>
          <w:sz w:val="28"/>
          <w:szCs w:val="28"/>
        </w:rPr>
        <w:t>s Review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</w:p>
    <w:p w14:paraId="28FBE3C1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625D1BFB" w14:textId="77777777" w:rsidR="00526BCE" w:rsidRPr="00A85744" w:rsidRDefault="00B556DC" w:rsidP="00526BCE">
      <w:pPr>
        <w:spacing w:after="0"/>
        <w:rPr>
          <w:rFonts w:cs="Arial"/>
          <w:noProof/>
          <w:color w:val="FF0000"/>
          <w:szCs w:val="20"/>
        </w:rPr>
      </w:pPr>
      <w:r w:rsidRPr="00B556DC">
        <w:rPr>
          <w:rFonts w:cs="Arial"/>
          <w:b/>
          <w:bCs/>
          <w:szCs w:val="20"/>
          <w:lang w:val="en-US"/>
        </w:rPr>
        <w:t>Student’s Name</w:t>
      </w:r>
      <w:r w:rsidRPr="00EF589A">
        <w:rPr>
          <w:rFonts w:cs="Arial"/>
          <w:b/>
          <w:noProof/>
          <w:szCs w:val="20"/>
        </w:rPr>
        <w:t xml:space="preserve"> </w:t>
      </w:r>
      <w:r>
        <w:rPr>
          <w:rFonts w:cs="Arial"/>
          <w:b/>
          <w:noProof/>
          <w:szCs w:val="20"/>
        </w:rPr>
        <w:t>and Surname:</w:t>
      </w:r>
      <w:r w:rsidR="00A85744">
        <w:rPr>
          <w:rFonts w:cs="Arial"/>
          <w:b/>
          <w:noProof/>
          <w:szCs w:val="20"/>
        </w:rPr>
        <w:t xml:space="preserve"> </w:t>
      </w:r>
      <w:r w:rsidR="00A85744" w:rsidRPr="00A85744">
        <w:rPr>
          <w:rFonts w:cs="Arial"/>
          <w:bCs/>
          <w:noProof/>
          <w:szCs w:val="20"/>
        </w:rPr>
        <w:t>N</w:t>
      </w:r>
      <w:r w:rsidR="00A85744">
        <w:rPr>
          <w:rFonts w:cs="Arial"/>
          <w:noProof/>
          <w:szCs w:val="20"/>
        </w:rPr>
        <w:t>ame and surname, including academic titles</w:t>
      </w:r>
    </w:p>
    <w:p w14:paraId="29076738" w14:textId="77777777" w:rsidR="00526BCE" w:rsidRPr="00EF589A" w:rsidRDefault="00B556DC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Diploma Project Title:</w:t>
      </w:r>
      <w:r w:rsidR="00A85744">
        <w:rPr>
          <w:rFonts w:cs="Arial"/>
          <w:b/>
          <w:noProof/>
          <w:szCs w:val="20"/>
        </w:rPr>
        <w:t xml:space="preserve"> </w:t>
      </w:r>
      <w:r w:rsidR="005C633F" w:rsidRPr="005C633F">
        <w:rPr>
          <w:rFonts w:cs="Arial"/>
          <w:szCs w:val="20"/>
          <w:lang w:val="en-US"/>
        </w:rPr>
        <w:t>Work’s</w:t>
      </w:r>
      <w:r w:rsidR="005C633F">
        <w:rPr>
          <w:rFonts w:cs="Arial"/>
          <w:b/>
          <w:bCs/>
          <w:szCs w:val="20"/>
          <w:lang w:val="en-US"/>
        </w:rPr>
        <w:t xml:space="preserve"> </w:t>
      </w:r>
      <w:r w:rsidR="005C633F">
        <w:rPr>
          <w:rFonts w:cs="Arial"/>
          <w:bCs/>
          <w:noProof/>
          <w:szCs w:val="20"/>
        </w:rPr>
        <w:t>t</w:t>
      </w:r>
      <w:r w:rsidR="00A85744" w:rsidRPr="00A85744">
        <w:rPr>
          <w:rFonts w:cs="Arial"/>
          <w:bCs/>
          <w:noProof/>
          <w:szCs w:val="20"/>
        </w:rPr>
        <w:t>itle</w:t>
      </w:r>
    </w:p>
    <w:p w14:paraId="1B903327" w14:textId="77777777" w:rsidR="002C4BBC" w:rsidRDefault="002C4BBC" w:rsidP="00526BCE">
      <w:pPr>
        <w:spacing w:after="0"/>
        <w:rPr>
          <w:rFonts w:cs="Arial"/>
          <w:b/>
          <w:noProof/>
          <w:szCs w:val="20"/>
        </w:rPr>
      </w:pPr>
    </w:p>
    <w:p w14:paraId="6A905B33" w14:textId="77777777" w:rsidR="00CF45C9" w:rsidRPr="00EF589A" w:rsidRDefault="00CF45C9" w:rsidP="00526BCE">
      <w:pPr>
        <w:spacing w:after="0"/>
        <w:rPr>
          <w:rFonts w:cs="Arial"/>
          <w:b/>
          <w:noProof/>
          <w:szCs w:val="20"/>
        </w:rPr>
      </w:pPr>
    </w:p>
    <w:p w14:paraId="0607138C" w14:textId="2367B99D" w:rsidR="00526BCE" w:rsidRPr="00C76D7C" w:rsidRDefault="00FA1B51" w:rsidP="00526BCE">
      <w:pPr>
        <w:spacing w:after="0"/>
        <w:rPr>
          <w:rFonts w:cs="Arial"/>
          <w:noProof/>
          <w:szCs w:val="20"/>
          <w:lang w:val="en-GB"/>
        </w:rPr>
      </w:pPr>
      <w:r>
        <w:rPr>
          <w:rFonts w:cs="Arial"/>
          <w:b/>
          <w:noProof/>
          <w:szCs w:val="20"/>
        </w:rPr>
        <w:t>Review</w:t>
      </w:r>
      <w:r w:rsidR="00526BCE" w:rsidRPr="00EF589A">
        <w:rPr>
          <w:rFonts w:cs="Arial"/>
          <w:noProof/>
          <w:szCs w:val="20"/>
        </w:rPr>
        <w:t>:</w:t>
      </w:r>
      <w:r w:rsidR="00167547">
        <w:rPr>
          <w:rFonts w:cs="Arial"/>
          <w:noProof/>
          <w:szCs w:val="20"/>
        </w:rPr>
        <w:t xml:space="preserve"> Please give feedback on the Diploma Project from the supervisor</w:t>
      </w:r>
      <w:r w:rsidR="00167547">
        <w:rPr>
          <w:rFonts w:cs="Arial"/>
          <w:noProof/>
          <w:szCs w:val="20"/>
          <w:lang w:val="en-GB"/>
        </w:rPr>
        <w:t xml:space="preserve">’s perspective – assess the student’s approach to the project, </w:t>
      </w:r>
      <w:r w:rsidR="00C76D7C">
        <w:rPr>
          <w:rFonts w:cs="Arial"/>
          <w:noProof/>
          <w:szCs w:val="20"/>
          <w:lang w:val="en-GB"/>
        </w:rPr>
        <w:t>their</w:t>
      </w:r>
      <w:r w:rsidR="00167547">
        <w:rPr>
          <w:rFonts w:cs="Arial"/>
          <w:noProof/>
          <w:szCs w:val="20"/>
          <w:lang w:val="en-GB"/>
        </w:rPr>
        <w:t xml:space="preserve"> ability to reflect on feedback, and readiness to perform a creative task with high standards expected at the MA level of studies</w:t>
      </w:r>
      <w:r w:rsidR="00C76D7C">
        <w:rPr>
          <w:rFonts w:cs="Arial"/>
          <w:noProof/>
          <w:szCs w:val="20"/>
          <w:lang w:val="en-GB"/>
        </w:rPr>
        <w:t>.</w:t>
      </w:r>
    </w:p>
    <w:p w14:paraId="5885940F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178DF81E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3C744342" w14:textId="77777777" w:rsidR="00EF589A" w:rsidRDefault="00EF589A" w:rsidP="00526BCE">
      <w:pPr>
        <w:spacing w:after="0"/>
        <w:rPr>
          <w:rFonts w:cs="Arial"/>
          <w:b/>
          <w:noProof/>
          <w:szCs w:val="20"/>
        </w:rPr>
      </w:pPr>
    </w:p>
    <w:p w14:paraId="43E931BA" w14:textId="77777777" w:rsidR="00167547" w:rsidRDefault="00167547" w:rsidP="00526BCE">
      <w:pPr>
        <w:spacing w:after="0"/>
        <w:rPr>
          <w:rFonts w:cs="Arial"/>
          <w:b/>
          <w:noProof/>
          <w:szCs w:val="20"/>
        </w:rPr>
      </w:pPr>
    </w:p>
    <w:p w14:paraId="2C9017DB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7ACA0CA0" w14:textId="77777777" w:rsidR="00C76D7C" w:rsidRDefault="00C76D7C" w:rsidP="00526BCE">
      <w:pPr>
        <w:spacing w:after="0"/>
        <w:rPr>
          <w:rFonts w:cs="Arial"/>
          <w:b/>
          <w:noProof/>
          <w:szCs w:val="20"/>
        </w:rPr>
      </w:pPr>
    </w:p>
    <w:p w14:paraId="7A57BAF4" w14:textId="77777777" w:rsidR="00C76D7C" w:rsidRDefault="00C76D7C" w:rsidP="00526BCE">
      <w:pPr>
        <w:spacing w:after="0"/>
        <w:rPr>
          <w:rFonts w:cs="Arial"/>
          <w:b/>
          <w:noProof/>
          <w:szCs w:val="20"/>
        </w:rPr>
      </w:pPr>
    </w:p>
    <w:p w14:paraId="6D0FD4D6" w14:textId="77777777" w:rsidR="00C76D7C" w:rsidRDefault="00C76D7C" w:rsidP="00526BCE">
      <w:pPr>
        <w:spacing w:after="0"/>
        <w:rPr>
          <w:rFonts w:cs="Arial"/>
          <w:b/>
          <w:noProof/>
          <w:szCs w:val="20"/>
        </w:rPr>
      </w:pPr>
    </w:p>
    <w:p w14:paraId="26446B0B" w14:textId="77777777" w:rsidR="00C76D7C" w:rsidRDefault="00C76D7C" w:rsidP="00526BCE">
      <w:pPr>
        <w:spacing w:after="0"/>
        <w:rPr>
          <w:rFonts w:cs="Arial"/>
          <w:b/>
          <w:noProof/>
          <w:szCs w:val="20"/>
        </w:rPr>
      </w:pPr>
    </w:p>
    <w:p w14:paraId="75815D45" w14:textId="77777777" w:rsidR="00C76D7C" w:rsidRPr="00EF589A" w:rsidRDefault="00C76D7C" w:rsidP="00526BCE">
      <w:pPr>
        <w:spacing w:after="0"/>
        <w:rPr>
          <w:rFonts w:cs="Arial"/>
          <w:b/>
          <w:noProof/>
          <w:szCs w:val="20"/>
        </w:rPr>
      </w:pPr>
    </w:p>
    <w:p w14:paraId="2EEFEF65" w14:textId="77777777" w:rsidR="00526BCE" w:rsidRPr="00EF589A" w:rsidRDefault="00526BCE" w:rsidP="00526BCE">
      <w:pPr>
        <w:spacing w:after="0"/>
        <w:rPr>
          <w:rFonts w:cs="Arial"/>
          <w:b/>
          <w:noProof/>
          <w:szCs w:val="20"/>
        </w:rPr>
      </w:pPr>
    </w:p>
    <w:p w14:paraId="45BFD06E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Questions for discussion</w:t>
      </w:r>
      <w:r w:rsidR="00526BCE" w:rsidRPr="00EF589A">
        <w:rPr>
          <w:rFonts w:cs="Arial"/>
          <w:noProof/>
          <w:szCs w:val="20"/>
        </w:rPr>
        <w:t>:</w:t>
      </w:r>
    </w:p>
    <w:p w14:paraId="6AABE486" w14:textId="77777777" w:rsidR="00102737" w:rsidRDefault="00102737" w:rsidP="00526BCE">
      <w:pPr>
        <w:spacing w:after="0"/>
        <w:rPr>
          <w:rFonts w:cs="Arial"/>
          <w:noProof/>
          <w:szCs w:val="20"/>
        </w:rPr>
      </w:pPr>
    </w:p>
    <w:p w14:paraId="0FBA1B90" w14:textId="77777777" w:rsidR="00C76D7C" w:rsidRDefault="00C76D7C" w:rsidP="00526BCE">
      <w:pPr>
        <w:spacing w:after="0"/>
        <w:rPr>
          <w:rFonts w:cs="Arial"/>
          <w:noProof/>
          <w:szCs w:val="20"/>
        </w:rPr>
      </w:pPr>
    </w:p>
    <w:p w14:paraId="4ACDCE62" w14:textId="77777777" w:rsidR="00FA1B51" w:rsidRPr="00EF589A" w:rsidRDefault="00FA1B51" w:rsidP="00526BCE">
      <w:pPr>
        <w:spacing w:after="0"/>
        <w:rPr>
          <w:rFonts w:cs="Arial"/>
          <w:noProof/>
          <w:szCs w:val="20"/>
        </w:rPr>
      </w:pPr>
    </w:p>
    <w:p w14:paraId="54735DA4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Assessment</w:t>
      </w:r>
      <w:r w:rsidR="00526BCE" w:rsidRPr="00EF589A">
        <w:rPr>
          <w:rFonts w:cs="Arial"/>
          <w:noProof/>
          <w:szCs w:val="20"/>
        </w:rPr>
        <w:t xml:space="preserve">: </w:t>
      </w:r>
    </w:p>
    <w:p w14:paraId="68DC46D3" w14:textId="77777777" w:rsidR="00FA1B51" w:rsidRDefault="00FA1B51" w:rsidP="00FA1B51">
      <w:pPr>
        <w:spacing w:after="0"/>
        <w:rPr>
          <w:rFonts w:cs="Arial"/>
          <w:b/>
          <w:noProof/>
          <w:szCs w:val="20"/>
        </w:rPr>
      </w:pPr>
      <w:r>
        <w:rPr>
          <w:rStyle w:val="rynqvb"/>
          <w:lang w:val="en"/>
        </w:rPr>
        <w:t>I recommend / do not recommend the work for defense.</w:t>
      </w:r>
    </w:p>
    <w:p w14:paraId="6595FC38" w14:textId="77777777" w:rsidR="002C4BBC" w:rsidRDefault="002C4BBC" w:rsidP="00526BCE">
      <w:pPr>
        <w:spacing w:after="0"/>
        <w:rPr>
          <w:rFonts w:cs="Arial"/>
          <w:b/>
          <w:noProof/>
          <w:szCs w:val="20"/>
        </w:rPr>
      </w:pPr>
    </w:p>
    <w:p w14:paraId="45F9DBF1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Proposed grade</w:t>
      </w:r>
      <w:r w:rsidR="00526BCE" w:rsidRPr="00EF589A">
        <w:rPr>
          <w:rFonts w:cs="Arial"/>
          <w:noProof/>
          <w:szCs w:val="20"/>
        </w:rPr>
        <w:t>:</w:t>
      </w:r>
    </w:p>
    <w:p w14:paraId="1D778019" w14:textId="77777777" w:rsidR="00FA1B51" w:rsidRPr="00EF589A" w:rsidRDefault="00FA1B51" w:rsidP="00FA1B51">
      <w:pPr>
        <w:spacing w:after="0"/>
        <w:rPr>
          <w:rFonts w:cs="Arial"/>
          <w:noProof/>
          <w:szCs w:val="20"/>
        </w:rPr>
      </w:pPr>
      <w:r>
        <w:rPr>
          <w:rStyle w:val="rynqvb"/>
          <w:lang w:val="en"/>
        </w:rPr>
        <w:t xml:space="preserve">A to E in case of recommendation of work for defense / F in case of non-recommendation </w:t>
      </w:r>
    </w:p>
    <w:p w14:paraId="0C7A06DE" w14:textId="77777777" w:rsidR="00102737" w:rsidRPr="00EF589A" w:rsidRDefault="00102737" w:rsidP="00526BCE">
      <w:pPr>
        <w:spacing w:after="0"/>
        <w:rPr>
          <w:rFonts w:cs="Arial"/>
          <w:noProof/>
          <w:szCs w:val="20"/>
        </w:rPr>
      </w:pPr>
    </w:p>
    <w:p w14:paraId="40662693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Reviewed by:</w:t>
      </w:r>
    </w:p>
    <w:p w14:paraId="29E2AA86" w14:textId="77777777" w:rsidR="00526BCE" w:rsidRPr="00EF589A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Name and surname, including academic titles</w:t>
      </w:r>
    </w:p>
    <w:p w14:paraId="77B49757" w14:textId="77777777" w:rsidR="00EF589A" w:rsidRPr="00EF589A" w:rsidRDefault="00EF589A" w:rsidP="00526BCE">
      <w:pPr>
        <w:spacing w:after="0"/>
        <w:rPr>
          <w:rFonts w:cs="Arial"/>
          <w:noProof/>
          <w:szCs w:val="20"/>
        </w:rPr>
      </w:pPr>
    </w:p>
    <w:p w14:paraId="02701615" w14:textId="71C01B95" w:rsidR="00526BCE" w:rsidRPr="00C76D7C" w:rsidRDefault="00526BCE" w:rsidP="00526BCE">
      <w:pPr>
        <w:spacing w:after="0"/>
        <w:rPr>
          <w:rFonts w:cs="Arial"/>
          <w:b/>
          <w:noProof/>
          <w:szCs w:val="20"/>
        </w:rPr>
      </w:pPr>
      <w:r w:rsidRPr="00EF589A">
        <w:rPr>
          <w:rFonts w:cs="Arial"/>
          <w:b/>
          <w:noProof/>
          <w:szCs w:val="20"/>
        </w:rPr>
        <w:t>Dat</w:t>
      </w:r>
      <w:r w:rsidR="00FA1B51">
        <w:rPr>
          <w:rFonts w:cs="Arial"/>
          <w:b/>
          <w:noProof/>
          <w:szCs w:val="20"/>
        </w:rPr>
        <w:t>e</w:t>
      </w:r>
      <w:r w:rsidRPr="00EF589A">
        <w:rPr>
          <w:rFonts w:cs="Arial"/>
          <w:b/>
          <w:noProof/>
          <w:szCs w:val="20"/>
        </w:rPr>
        <w:t>:</w:t>
      </w:r>
      <w:r w:rsidR="00FA1B51">
        <w:rPr>
          <w:rFonts w:cs="Arial"/>
          <w:b/>
          <w:noProof/>
          <w:szCs w:val="20"/>
        </w:rPr>
        <w:t xml:space="preserve"> </w:t>
      </w:r>
      <w:r w:rsidR="00FA1B51" w:rsidRPr="00FA1B51">
        <w:rPr>
          <w:rFonts w:cs="Arial"/>
          <w:bCs/>
          <w:noProof/>
          <w:szCs w:val="20"/>
        </w:rPr>
        <w:t>XX Month 202X</w:t>
      </w:r>
    </w:p>
    <w:sectPr w:rsidR="00526BCE" w:rsidRPr="00C76D7C" w:rsidSect="008708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6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4460" w14:textId="77777777" w:rsidR="005537E6" w:rsidRDefault="005537E6" w:rsidP="001C1277">
      <w:pPr>
        <w:spacing w:line="240" w:lineRule="auto"/>
      </w:pPr>
      <w:r>
        <w:separator/>
      </w:r>
    </w:p>
  </w:endnote>
  <w:endnote w:type="continuationSeparator" w:id="0">
    <w:p w14:paraId="6645439E" w14:textId="77777777" w:rsidR="005537E6" w:rsidRDefault="005537E6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288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25C8E5A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3CDB83C" w14:textId="2F1B5FB6" w:rsidR="005A5BAF" w:rsidRPr="00103885" w:rsidRDefault="00167547" w:rsidP="005A5BAF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C3B872" wp14:editId="7D7C92D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38783334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774B6A" w14:textId="77777777" w:rsidR="005A5BAF" w:rsidRPr="00103885" w:rsidRDefault="005A5BAF" w:rsidP="005A5BAF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3B8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ng3wEAALI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4omNjW0JyJL8K4OLToZLSAPznraWkqHn4cBSrO7EdHU3m7WK3SlmVn9XqzJAevI/V1&#10;RDhJUBWPnI3mbRw38+jRHFqqNI7DwTvSWZuswXNXU9+0GFnFaYnT5l37Oev5V9v9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3Aing3wEAALIDAAAOAAAAAAAAAAAAAAAAAC4CAABkcnMvZTJvRG9jLnhtbFBLAQItABQABgAI&#10;AAAAIQAkIxh/3AAAAAkBAAAPAAAAAAAAAAAAAAAAADkEAABkcnMvZG93bnJldi54bWxQSwUGAAAA&#10;AAQABADzAAAAQgUAAAAA&#10;" stroked="f">
              <v:textbox>
                <w:txbxContent>
                  <w:p w14:paraId="54774B6A" w14:textId="77777777" w:rsidR="005A5BAF" w:rsidRPr="00103885" w:rsidRDefault="005A5BAF" w:rsidP="005A5BAF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5A5BAF">
      <w:rPr>
        <w:rFonts w:cs="Arial"/>
        <w:color w:val="808080"/>
        <w:sz w:val="16"/>
        <w:szCs w:val="16"/>
      </w:rPr>
      <w:t>Faculty</w:t>
    </w:r>
    <w:proofErr w:type="spellEnd"/>
    <w:r w:rsidR="005A5BAF">
      <w:rPr>
        <w:rFonts w:cs="Arial"/>
        <w:color w:val="808080"/>
        <w:sz w:val="16"/>
        <w:szCs w:val="16"/>
      </w:rPr>
      <w:t xml:space="preserve">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Fine </w:t>
    </w:r>
    <w:proofErr w:type="spellStart"/>
    <w:r w:rsidR="005A5BAF">
      <w:rPr>
        <w:rFonts w:cs="Arial"/>
        <w:color w:val="808080"/>
        <w:sz w:val="16"/>
        <w:szCs w:val="16"/>
      </w:rPr>
      <w:t>Arts</w:t>
    </w:r>
    <w:proofErr w:type="spellEnd"/>
    <w:r w:rsidR="005A5BAF">
      <w:rPr>
        <w:rFonts w:cs="Arial"/>
        <w:color w:val="808080"/>
        <w:sz w:val="16"/>
        <w:szCs w:val="16"/>
      </w:rPr>
      <w:t xml:space="preserve"> / Brno University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Technology / Údolní 244/53, </w:t>
    </w:r>
    <w:r w:rsidR="005A5BAF" w:rsidRPr="00103885">
      <w:rPr>
        <w:rFonts w:cs="Arial"/>
        <w:color w:val="808080"/>
        <w:sz w:val="16"/>
        <w:szCs w:val="16"/>
      </w:rPr>
      <w:t>6</w:t>
    </w:r>
    <w:r w:rsidR="005A5BAF">
      <w:rPr>
        <w:rFonts w:cs="Arial"/>
        <w:color w:val="808080"/>
        <w:sz w:val="16"/>
        <w:szCs w:val="16"/>
      </w:rPr>
      <w:t xml:space="preserve">02 00, </w:t>
    </w:r>
    <w:r w:rsidR="005A5BAF" w:rsidRPr="00103885">
      <w:rPr>
        <w:rFonts w:cs="Arial"/>
        <w:color w:val="808080"/>
        <w:sz w:val="16"/>
        <w:szCs w:val="16"/>
      </w:rPr>
      <w:t xml:space="preserve">Brno </w:t>
    </w:r>
  </w:p>
  <w:p w14:paraId="7621AFB6" w14:textId="77777777" w:rsidR="009B6EAD" w:rsidRPr="00274338" w:rsidRDefault="005A5BAF" w:rsidP="005A5BAF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 xml:space="preserve">T: </w:t>
    </w:r>
    <w:r>
      <w:rPr>
        <w:rFonts w:cs="Arial"/>
        <w:color w:val="808080"/>
        <w:sz w:val="16"/>
        <w:szCs w:val="16"/>
      </w:rPr>
      <w:t>+420 541 146 804</w:t>
    </w:r>
    <w:r w:rsidRPr="00103885">
      <w:rPr>
        <w:rFonts w:cs="Arial"/>
        <w:color w:val="808080"/>
        <w:sz w:val="16"/>
        <w:szCs w:val="16"/>
      </w:rPr>
      <w:t xml:space="preserve"> / IČ: </w:t>
    </w:r>
    <w:r>
      <w:rPr>
        <w:rFonts w:cs="Arial"/>
        <w:color w:val="808080"/>
        <w:sz w:val="16"/>
        <w:szCs w:val="16"/>
      </w:rPr>
      <w:t>00216305 /</w:t>
    </w:r>
    <w:r w:rsidRPr="00103885">
      <w:rPr>
        <w:rFonts w:cs="Arial"/>
        <w:color w:val="808080"/>
        <w:sz w:val="16"/>
        <w:szCs w:val="16"/>
      </w:rPr>
      <w:t xml:space="preserve">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favu.</w:t>
    </w:r>
    <w:r w:rsidRPr="00103885">
      <w:rPr>
        <w:rFonts w:cs="Arial"/>
        <w:color w:val="808080"/>
        <w:sz w:val="16"/>
        <w:szCs w:val="16"/>
      </w:rPr>
      <w:t>vut.cz</w:t>
    </w:r>
    <w:r>
      <w:rPr>
        <w:rFonts w:cs="Arial"/>
        <w:color w:val="808080"/>
        <w:sz w:val="16"/>
        <w:szCs w:val="16"/>
      </w:rPr>
      <w:t>/en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study@favu.vut.cz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212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D326C7F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2794A56" w14:textId="52CF5A30" w:rsidR="00401D95" w:rsidRPr="00103885" w:rsidRDefault="00167547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46B415" wp14:editId="120E89F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34381236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3E7731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351DD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6B41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430.85pt;margin-top:4.9pt;width:60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lN8gEAANA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" stroked="f">
              <v:textbox>
                <w:txbxContent>
                  <w:p w14:paraId="143E7731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351DD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258501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62A0" w14:textId="77777777" w:rsidR="005537E6" w:rsidRDefault="005537E6" w:rsidP="001C1277">
      <w:pPr>
        <w:spacing w:line="240" w:lineRule="auto"/>
      </w:pPr>
      <w:r>
        <w:separator/>
      </w:r>
    </w:p>
  </w:footnote>
  <w:footnote w:type="continuationSeparator" w:id="0">
    <w:p w14:paraId="5610A76B" w14:textId="77777777" w:rsidR="005537E6" w:rsidRDefault="005537E6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AF3B" w14:textId="77777777" w:rsidR="001C1277" w:rsidRDefault="001C1277">
    <w:pPr>
      <w:pStyle w:val="Zhlav"/>
    </w:pPr>
  </w:p>
  <w:p w14:paraId="5829331D" w14:textId="77777777" w:rsidR="005A5BAF" w:rsidRDefault="005A5BAF">
    <w:pPr>
      <w:pStyle w:val="Zhlav"/>
    </w:pPr>
  </w:p>
  <w:p w14:paraId="3F9AC0B8" w14:textId="0AC2BF35" w:rsidR="005A5BAF" w:rsidRDefault="00167547">
    <w:pPr>
      <w:pStyle w:val="Zhlav"/>
    </w:pPr>
    <w:r w:rsidRPr="003041FB">
      <w:rPr>
        <w:noProof/>
      </w:rPr>
      <w:drawing>
        <wp:inline distT="0" distB="0" distL="0" distR="0" wp14:anchorId="59496DCA" wp14:editId="37672352">
          <wp:extent cx="2788920" cy="716280"/>
          <wp:effectExtent l="0" t="0" r="0" b="0"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AD32" w14:textId="509AA070" w:rsidR="00401D95" w:rsidRDefault="00167547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687DD6F" wp14:editId="0E96F751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87D33"/>
    <w:rsid w:val="00096010"/>
    <w:rsid w:val="0009727A"/>
    <w:rsid w:val="000C737C"/>
    <w:rsid w:val="000D1B69"/>
    <w:rsid w:val="000D7D10"/>
    <w:rsid w:val="000E69D0"/>
    <w:rsid w:val="00102737"/>
    <w:rsid w:val="00103885"/>
    <w:rsid w:val="00167547"/>
    <w:rsid w:val="001B333D"/>
    <w:rsid w:val="001C1277"/>
    <w:rsid w:val="001D2594"/>
    <w:rsid w:val="001F3ACE"/>
    <w:rsid w:val="00215646"/>
    <w:rsid w:val="002173D9"/>
    <w:rsid w:val="00240762"/>
    <w:rsid w:val="0025269D"/>
    <w:rsid w:val="00274338"/>
    <w:rsid w:val="002C3789"/>
    <w:rsid w:val="002C4BBC"/>
    <w:rsid w:val="00312C07"/>
    <w:rsid w:val="00331064"/>
    <w:rsid w:val="00351DD5"/>
    <w:rsid w:val="00382A62"/>
    <w:rsid w:val="003A3BD2"/>
    <w:rsid w:val="003B5E91"/>
    <w:rsid w:val="00401D95"/>
    <w:rsid w:val="00402A47"/>
    <w:rsid w:val="00485B25"/>
    <w:rsid w:val="00495234"/>
    <w:rsid w:val="004C7E0F"/>
    <w:rsid w:val="004E5819"/>
    <w:rsid w:val="00500340"/>
    <w:rsid w:val="00524277"/>
    <w:rsid w:val="00526BCE"/>
    <w:rsid w:val="005537E6"/>
    <w:rsid w:val="005A5BAF"/>
    <w:rsid w:val="005C633F"/>
    <w:rsid w:val="005E3ECA"/>
    <w:rsid w:val="00620B67"/>
    <w:rsid w:val="00642A98"/>
    <w:rsid w:val="00694787"/>
    <w:rsid w:val="006A1070"/>
    <w:rsid w:val="006B3FE4"/>
    <w:rsid w:val="006C514D"/>
    <w:rsid w:val="006F35A1"/>
    <w:rsid w:val="006F60C6"/>
    <w:rsid w:val="00724F83"/>
    <w:rsid w:val="00736185"/>
    <w:rsid w:val="00745BF4"/>
    <w:rsid w:val="00764AD8"/>
    <w:rsid w:val="00792A7D"/>
    <w:rsid w:val="007C0ADD"/>
    <w:rsid w:val="007E30B7"/>
    <w:rsid w:val="007F44C4"/>
    <w:rsid w:val="008648C9"/>
    <w:rsid w:val="008708AF"/>
    <w:rsid w:val="008D1D04"/>
    <w:rsid w:val="00901C5C"/>
    <w:rsid w:val="009833FA"/>
    <w:rsid w:val="00993CF2"/>
    <w:rsid w:val="00995A44"/>
    <w:rsid w:val="009B4053"/>
    <w:rsid w:val="009B6EAD"/>
    <w:rsid w:val="009E5E0E"/>
    <w:rsid w:val="009F4DB4"/>
    <w:rsid w:val="009F56BD"/>
    <w:rsid w:val="00A050F1"/>
    <w:rsid w:val="00A74FF6"/>
    <w:rsid w:val="00A7676F"/>
    <w:rsid w:val="00A85744"/>
    <w:rsid w:val="00AB031C"/>
    <w:rsid w:val="00AD68F0"/>
    <w:rsid w:val="00AF249F"/>
    <w:rsid w:val="00B0004B"/>
    <w:rsid w:val="00B17D71"/>
    <w:rsid w:val="00B45DAF"/>
    <w:rsid w:val="00B556DC"/>
    <w:rsid w:val="00B56A2E"/>
    <w:rsid w:val="00BB3AA1"/>
    <w:rsid w:val="00BC6AB3"/>
    <w:rsid w:val="00BD6C10"/>
    <w:rsid w:val="00BF7BBB"/>
    <w:rsid w:val="00C064DD"/>
    <w:rsid w:val="00C273F6"/>
    <w:rsid w:val="00C4452D"/>
    <w:rsid w:val="00C616BF"/>
    <w:rsid w:val="00C76D7C"/>
    <w:rsid w:val="00C869D5"/>
    <w:rsid w:val="00CD4F1B"/>
    <w:rsid w:val="00CF45C9"/>
    <w:rsid w:val="00CF45F0"/>
    <w:rsid w:val="00D61BCE"/>
    <w:rsid w:val="00D6320B"/>
    <w:rsid w:val="00D90435"/>
    <w:rsid w:val="00DD3747"/>
    <w:rsid w:val="00E42F27"/>
    <w:rsid w:val="00E57DEF"/>
    <w:rsid w:val="00EF3A39"/>
    <w:rsid w:val="00EF589A"/>
    <w:rsid w:val="00EF765D"/>
    <w:rsid w:val="00FA1B51"/>
    <w:rsid w:val="00FB40A5"/>
    <w:rsid w:val="00FC2417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04D62"/>
  <w15:chartTrackingRefBased/>
  <w15:docId w15:val="{3D3368AB-BBB8-4DC1-A716-6B27CB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Zkladntext">
    <w:name w:val="Body Text"/>
    <w:basedOn w:val="Normln"/>
    <w:rsid w:val="00B56A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ynqvb">
    <w:name w:val="rynqvb"/>
    <w:basedOn w:val="Standardnpsmoodstavce"/>
    <w:rsid w:val="00FA1B51"/>
  </w:style>
  <w:style w:type="paragraph" w:styleId="Revize">
    <w:name w:val="Revision"/>
    <w:hidden/>
    <w:uiPriority w:val="99"/>
    <w:semiHidden/>
    <w:rsid w:val="0016754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11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Cenek Filip (10522)</dc:creator>
  <cp:keywords/>
  <cp:lastModifiedBy>Veselá Lenka (9603)</cp:lastModifiedBy>
  <cp:revision>6</cp:revision>
  <cp:lastPrinted>2017-06-05T15:12:00Z</cp:lastPrinted>
  <dcterms:created xsi:type="dcterms:W3CDTF">2023-10-23T13:58:00Z</dcterms:created>
  <dcterms:modified xsi:type="dcterms:W3CDTF">2023-10-23T19:25:00Z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fc8c26e2557af857ff3541240836383fde5eaf0b3e3f5ee8d502cbf7a87e7018</vt:lpwstr>
  </property>
</Properties>
</file>