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B630" w14:textId="5A750E27" w:rsidR="0043421F" w:rsidRDefault="0043421F" w:rsidP="0043421F">
      <w:pPr>
        <w:rPr>
          <w:rFonts w:eastAsia="Times New Roman"/>
          <w:b/>
          <w:bCs/>
          <w:noProof/>
          <w:color w:val="FF0000"/>
          <w:sz w:val="28"/>
          <w:szCs w:val="28"/>
        </w:rPr>
      </w:pPr>
      <w:r w:rsidRPr="00842C97">
        <w:rPr>
          <w:rFonts w:eastAsia="Times New Roman"/>
          <w:b/>
          <w:bCs/>
          <w:noProof/>
          <w:color w:val="FF0000"/>
          <w:sz w:val="28"/>
          <w:szCs w:val="28"/>
        </w:rPr>
        <w:t>Přihláška k vykonání státní závěrečné zkoušky</w:t>
      </w:r>
      <w:r>
        <w:rPr>
          <w:rFonts w:eastAsia="Times New Roman"/>
          <w:b/>
          <w:bCs/>
          <w:noProof/>
          <w:color w:val="FF0000"/>
          <w:sz w:val="28"/>
          <w:szCs w:val="28"/>
        </w:rPr>
        <w:t xml:space="preserve"> </w:t>
      </w:r>
      <w:r w:rsidRPr="00842C97">
        <w:rPr>
          <w:rFonts w:eastAsia="Times New Roman"/>
          <w:b/>
          <w:bCs/>
          <w:noProof/>
          <w:color w:val="FF0000"/>
          <w:sz w:val="28"/>
          <w:szCs w:val="28"/>
        </w:rPr>
        <w:t xml:space="preserve">– </w:t>
      </w:r>
      <w:r w:rsidR="006109CE">
        <w:rPr>
          <w:rFonts w:eastAsia="Times New Roman"/>
          <w:b/>
          <w:bCs/>
          <w:noProof/>
          <w:color w:val="FF0000"/>
          <w:sz w:val="28"/>
          <w:szCs w:val="28"/>
        </w:rPr>
        <w:t>bakalářské</w:t>
      </w:r>
      <w:r w:rsidRPr="00842C97">
        <w:rPr>
          <w:rFonts w:eastAsia="Times New Roman"/>
          <w:b/>
          <w:bCs/>
          <w:noProof/>
          <w:color w:val="FF0000"/>
          <w:sz w:val="28"/>
          <w:szCs w:val="28"/>
        </w:rPr>
        <w:t xml:space="preserve"> studium</w:t>
      </w:r>
      <w:r>
        <w:rPr>
          <w:rFonts w:eastAsia="Times New Roman"/>
          <w:b/>
          <w:bCs/>
          <w:noProof/>
          <w:color w:val="FF0000"/>
          <w:sz w:val="28"/>
          <w:szCs w:val="28"/>
        </w:rPr>
        <w:t xml:space="preserve"> </w:t>
      </w:r>
      <w:r w:rsidRPr="00842C97">
        <w:rPr>
          <w:rFonts w:eastAsia="Times New Roman"/>
          <w:b/>
          <w:bCs/>
          <w:noProof/>
          <w:color w:val="FF0000"/>
          <w:sz w:val="28"/>
          <w:szCs w:val="28"/>
        </w:rPr>
        <w:t>(teoretická i praktická část</w:t>
      </w:r>
      <w:r>
        <w:rPr>
          <w:rFonts w:eastAsia="Times New Roman"/>
          <w:b/>
          <w:bCs/>
          <w:noProof/>
          <w:color w:val="FF0000"/>
          <w:sz w:val="28"/>
          <w:szCs w:val="28"/>
        </w:rPr>
        <w:t xml:space="preserve"> SZZ</w:t>
      </w:r>
      <w:r w:rsidRPr="00842C97">
        <w:rPr>
          <w:rFonts w:eastAsia="Times New Roman"/>
          <w:b/>
          <w:bCs/>
          <w:noProof/>
          <w:color w:val="FF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421F" w:rsidRPr="00416D25" w14:paraId="7F1CD2E8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01464049" w14:textId="77777777" w:rsidR="0043421F" w:rsidRDefault="0043421F" w:rsidP="00B92F33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t xml:space="preserve">Akademický rok: </w:t>
            </w:r>
          </w:p>
        </w:tc>
      </w:tr>
      <w:tr w:rsidR="0043421F" w:rsidRPr="00416D25" w14:paraId="57618F8E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0FD41CCD" w14:textId="77777777" w:rsidR="0043421F" w:rsidRPr="00416D25" w:rsidRDefault="0043421F" w:rsidP="00B92F33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t>J</w:t>
            </w:r>
            <w:r w:rsidRPr="00416D25">
              <w:rPr>
                <w:noProof/>
              </w:rPr>
              <w:t>méno a příjmení:</w:t>
            </w:r>
            <w:r>
              <w:rPr>
                <w:noProof/>
              </w:rPr>
              <w:t xml:space="preserve"> </w:t>
            </w:r>
          </w:p>
        </w:tc>
      </w:tr>
      <w:tr w:rsidR="0043421F" w:rsidRPr="00416D25" w14:paraId="5D21EDE9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54CD256F" w14:textId="77777777" w:rsidR="0043421F" w:rsidRDefault="0043421F" w:rsidP="00B92F33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t>Datum a místo narození</w:t>
            </w:r>
            <w:r w:rsidRPr="00416D25">
              <w:rPr>
                <w:noProof/>
              </w:rPr>
              <w:t>:</w:t>
            </w:r>
            <w:r>
              <w:rPr>
                <w:noProof/>
              </w:rPr>
              <w:t xml:space="preserve"> </w:t>
            </w:r>
          </w:p>
        </w:tc>
      </w:tr>
      <w:tr w:rsidR="0043421F" w:rsidRPr="00416D25" w14:paraId="14A5E7C3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79B0F4A2" w14:textId="77777777" w:rsidR="0043421F" w:rsidRPr="00416D25" w:rsidRDefault="0043421F" w:rsidP="00B92F33">
            <w:pPr>
              <w:spacing w:after="0" w:line="240" w:lineRule="auto"/>
              <w:ind w:left="57"/>
              <w:rPr>
                <w:noProof/>
              </w:rPr>
            </w:pPr>
            <w:r w:rsidRPr="00416D25">
              <w:rPr>
                <w:noProof/>
              </w:rPr>
              <w:t>Ročník</w:t>
            </w:r>
            <w:r>
              <w:rPr>
                <w:noProof/>
              </w:rPr>
              <w:t xml:space="preserve"> studia</w:t>
            </w:r>
            <w:r w:rsidRPr="00416D25">
              <w:rPr>
                <w:noProof/>
              </w:rPr>
              <w:t>:</w:t>
            </w:r>
            <w:r>
              <w:rPr>
                <w:noProof/>
              </w:rPr>
              <w:t xml:space="preserve"> </w:t>
            </w:r>
          </w:p>
        </w:tc>
      </w:tr>
      <w:tr w:rsidR="0043421F" w:rsidRPr="00416D25" w14:paraId="3BFE1D8C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3BB8CF86" w14:textId="77777777" w:rsidR="0043421F" w:rsidRPr="00416D25" w:rsidRDefault="0043421F" w:rsidP="00B92F33">
            <w:pPr>
              <w:spacing w:after="0" w:line="240" w:lineRule="auto"/>
              <w:ind w:left="57"/>
            </w:pPr>
            <w:r>
              <w:rPr>
                <w:noProof/>
              </w:rPr>
              <w:t>Ateliér:</w:t>
            </w:r>
          </w:p>
        </w:tc>
      </w:tr>
    </w:tbl>
    <w:p w14:paraId="1EC063D8" w14:textId="77777777" w:rsidR="0043421F" w:rsidRDefault="0043421F" w:rsidP="0043421F">
      <w:pPr>
        <w:spacing w:line="240" w:lineRule="auto"/>
        <w:rPr>
          <w:noProof/>
        </w:rPr>
      </w:pPr>
      <w:r>
        <w:rPr>
          <w:noProof/>
        </w:rPr>
        <w:br/>
      </w:r>
    </w:p>
    <w:p w14:paraId="55C32318" w14:textId="01445EBC" w:rsidR="0043421F" w:rsidRPr="00842C97" w:rsidRDefault="0043421F" w:rsidP="0043421F">
      <w:pPr>
        <w:spacing w:after="0"/>
        <w:jc w:val="center"/>
        <w:rPr>
          <w:noProof/>
          <w:u w:val="single"/>
        </w:rPr>
      </w:pPr>
      <w:r w:rsidRPr="00842C97">
        <w:rPr>
          <w:noProof/>
          <w:u w:val="single"/>
        </w:rPr>
        <w:t xml:space="preserve">Teoretická </w:t>
      </w:r>
      <w:r w:rsidR="006109CE">
        <w:rPr>
          <w:noProof/>
          <w:u w:val="single"/>
        </w:rPr>
        <w:t xml:space="preserve">(ústní) </w:t>
      </w:r>
      <w:r w:rsidRPr="00842C97">
        <w:rPr>
          <w:noProof/>
          <w:u w:val="single"/>
        </w:rPr>
        <w:t>část SZZ</w:t>
      </w:r>
    </w:p>
    <w:p w14:paraId="1878CF18" w14:textId="42BD705A" w:rsidR="0043421F" w:rsidRDefault="006109CE" w:rsidP="0043421F">
      <w:pPr>
        <w:spacing w:after="0"/>
        <w:rPr>
          <w:noProof/>
        </w:rPr>
      </w:pPr>
      <w:r>
        <w:rPr>
          <w:noProof/>
        </w:rPr>
        <w:t>Podmínka připu</w:t>
      </w:r>
      <w:r w:rsidR="006B3487">
        <w:rPr>
          <w:noProof/>
        </w:rPr>
        <w:t>š</w:t>
      </w:r>
      <w:r>
        <w:rPr>
          <w:noProof/>
        </w:rPr>
        <w:t>tění k teoretické (ústní) SZZ je uvedena v prohlášení studující/ho.</w:t>
      </w:r>
    </w:p>
    <w:p w14:paraId="6DAD960C" w14:textId="787D1D38" w:rsidR="0043421F" w:rsidRDefault="0043421F" w:rsidP="0043421F">
      <w:pPr>
        <w:spacing w:after="0"/>
        <w:rPr>
          <w:noProof/>
        </w:rPr>
      </w:pPr>
    </w:p>
    <w:p w14:paraId="72D6F5EF" w14:textId="77777777" w:rsidR="006109CE" w:rsidRDefault="006109CE" w:rsidP="0043421F">
      <w:pPr>
        <w:spacing w:after="0"/>
        <w:rPr>
          <w:noProof/>
        </w:rPr>
      </w:pPr>
    </w:p>
    <w:p w14:paraId="37622B64" w14:textId="77777777" w:rsidR="0043421F" w:rsidRPr="00842C97" w:rsidRDefault="0043421F" w:rsidP="0043421F">
      <w:pPr>
        <w:spacing w:after="0"/>
        <w:jc w:val="center"/>
        <w:rPr>
          <w:noProof/>
          <w:u w:val="single"/>
        </w:rPr>
      </w:pPr>
      <w:r w:rsidRPr="00842C97">
        <w:rPr>
          <w:noProof/>
          <w:u w:val="single"/>
        </w:rPr>
        <w:t>Praktická část SZZ</w:t>
      </w:r>
    </w:p>
    <w:p w14:paraId="4C277DDC" w14:textId="5559B1DB" w:rsidR="0043421F" w:rsidRDefault="0043421F" w:rsidP="0043421F">
      <w:pPr>
        <w:spacing w:after="0"/>
        <w:rPr>
          <w:noProof/>
        </w:rPr>
      </w:pPr>
      <w:r>
        <w:rPr>
          <w:noProof/>
        </w:rPr>
        <w:t xml:space="preserve">Viz zadání </w:t>
      </w:r>
      <w:r w:rsidR="006109CE">
        <w:rPr>
          <w:noProof/>
        </w:rPr>
        <w:t>bakalářské</w:t>
      </w:r>
      <w:r>
        <w:rPr>
          <w:noProof/>
        </w:rPr>
        <w:t xml:space="preserve"> práce v IS VUT odevzdané v souladu s harmonogramem akademického roku a individuálním studijním plánem.</w:t>
      </w:r>
    </w:p>
    <w:p w14:paraId="2214354B" w14:textId="77777777" w:rsidR="0043421F" w:rsidRDefault="0043421F" w:rsidP="0043421F">
      <w:pPr>
        <w:spacing w:after="0"/>
        <w:rPr>
          <w:noProof/>
        </w:rPr>
      </w:pPr>
    </w:p>
    <w:p w14:paraId="7C4D45F3" w14:textId="77777777" w:rsidR="0043421F" w:rsidRDefault="0043421F" w:rsidP="0043421F">
      <w:pPr>
        <w:spacing w:after="0"/>
        <w:rPr>
          <w:noProof/>
        </w:rPr>
      </w:pPr>
    </w:p>
    <w:p w14:paraId="3B8174F6" w14:textId="77777777" w:rsidR="0043421F" w:rsidRDefault="0043421F" w:rsidP="0043421F">
      <w:pPr>
        <w:spacing w:after="0"/>
        <w:rPr>
          <w:noProof/>
        </w:rPr>
      </w:pPr>
    </w:p>
    <w:p w14:paraId="7070DA9B" w14:textId="4FF1F82B" w:rsidR="0043421F" w:rsidRPr="00842C97" w:rsidRDefault="0043421F" w:rsidP="006B3487">
      <w:pPr>
        <w:spacing w:after="0"/>
        <w:ind w:right="707"/>
        <w:rPr>
          <w:i/>
          <w:iCs/>
          <w:noProof/>
        </w:rPr>
      </w:pPr>
      <w:r w:rsidRPr="00842C97">
        <w:rPr>
          <w:i/>
          <w:iCs/>
          <w:noProof/>
          <w:u w:val="single"/>
        </w:rPr>
        <w:t>Prohlášení studující/ho:</w:t>
      </w:r>
      <w:r w:rsidRPr="00842C97">
        <w:rPr>
          <w:i/>
          <w:iCs/>
          <w:noProof/>
        </w:rPr>
        <w:t xml:space="preserve"> </w:t>
      </w:r>
      <w:r w:rsidR="006109CE" w:rsidRPr="006109CE">
        <w:rPr>
          <w:i/>
          <w:iCs/>
          <w:noProof/>
        </w:rPr>
        <w:t>Beru na vědomí, že podmínkou připuštění k teoretické (ústní) státní zkoušce je</w:t>
      </w:r>
      <w:r w:rsidR="006109CE">
        <w:rPr>
          <w:i/>
          <w:iCs/>
          <w:noProof/>
        </w:rPr>
        <w:t xml:space="preserve"> </w:t>
      </w:r>
      <w:r w:rsidR="006109CE" w:rsidRPr="006109CE">
        <w:rPr>
          <w:i/>
          <w:iCs/>
          <w:noProof/>
        </w:rPr>
        <w:t>úspěšné ukončení předmětu Bakalářský seminář 1. Beru na vědomí, že podmínkou připuštění k praktické státní zkoušce (obhajobě</w:t>
      </w:r>
      <w:r w:rsidR="006109CE">
        <w:rPr>
          <w:i/>
          <w:iCs/>
          <w:noProof/>
        </w:rPr>
        <w:t xml:space="preserve"> </w:t>
      </w:r>
      <w:r w:rsidR="006109CE" w:rsidRPr="006109CE">
        <w:rPr>
          <w:i/>
          <w:iCs/>
          <w:noProof/>
        </w:rPr>
        <w:t>bakalářské práce) je splnění minimálního požadovaného počtu kreditů (240)</w:t>
      </w:r>
      <w:r w:rsidR="006109CE">
        <w:rPr>
          <w:i/>
          <w:iCs/>
          <w:noProof/>
        </w:rPr>
        <w:t xml:space="preserve"> </w:t>
      </w:r>
      <w:r w:rsidR="006109CE" w:rsidRPr="006109CE">
        <w:rPr>
          <w:i/>
          <w:iCs/>
          <w:noProof/>
        </w:rPr>
        <w:t>potřebných k uzávěrce studia, úspěšné absolvování všech povinných předmětů a</w:t>
      </w:r>
      <w:r w:rsidR="006B3487">
        <w:rPr>
          <w:i/>
          <w:iCs/>
          <w:noProof/>
        </w:rPr>
        <w:t> </w:t>
      </w:r>
      <w:r w:rsidR="006109CE" w:rsidRPr="006109CE">
        <w:rPr>
          <w:i/>
          <w:iCs/>
          <w:noProof/>
        </w:rPr>
        <w:t xml:space="preserve">vyrovnání závazků vůči </w:t>
      </w:r>
      <w:r w:rsidR="006109CE">
        <w:rPr>
          <w:i/>
          <w:iCs/>
          <w:noProof/>
        </w:rPr>
        <w:t>fakultě.</w:t>
      </w:r>
    </w:p>
    <w:p w14:paraId="347F52F6" w14:textId="77777777" w:rsidR="0043421F" w:rsidRDefault="0043421F" w:rsidP="0043421F">
      <w:pPr>
        <w:spacing w:after="0"/>
        <w:rPr>
          <w:noProof/>
        </w:rPr>
      </w:pPr>
    </w:p>
    <w:p w14:paraId="139E7B84" w14:textId="77777777" w:rsidR="0043421F" w:rsidRDefault="0043421F" w:rsidP="0043421F">
      <w:pPr>
        <w:spacing w:after="0"/>
        <w:rPr>
          <w:noProof/>
        </w:rPr>
      </w:pPr>
    </w:p>
    <w:p w14:paraId="41F529C1" w14:textId="3FBC4547" w:rsidR="0043421F" w:rsidRDefault="0043421F" w:rsidP="0043421F">
      <w:pPr>
        <w:spacing w:after="0"/>
        <w:rPr>
          <w:noProof/>
        </w:rPr>
      </w:pPr>
      <w:r>
        <w:rPr>
          <w:noProof/>
        </w:rPr>
        <w:t>Podpis studující/ho, datum:</w:t>
      </w:r>
    </w:p>
    <w:p w14:paraId="34BA8E8F" w14:textId="77777777" w:rsidR="00D123DD" w:rsidRDefault="00D123DD" w:rsidP="0043421F">
      <w:pPr>
        <w:spacing w:after="0"/>
        <w:rPr>
          <w:noProof/>
        </w:rPr>
      </w:pPr>
    </w:p>
    <w:p w14:paraId="6E3BBBCC" w14:textId="73FBCEA6" w:rsidR="00926860" w:rsidRPr="00926860" w:rsidRDefault="0043421F" w:rsidP="00D123DD">
      <w:pPr>
        <w:spacing w:after="0"/>
      </w:pPr>
      <w:r>
        <w:rPr>
          <w:noProof/>
        </w:rPr>
        <w:t>Potvrzení studijního oddělení o převzetí (podpis, datum)</w:t>
      </w:r>
      <w:r w:rsidR="00D123DD">
        <w:rPr>
          <w:noProof/>
        </w:rPr>
        <w:t>:</w:t>
      </w:r>
    </w:p>
    <w:sectPr w:rsidR="00926860" w:rsidRPr="00926860" w:rsidSect="006C51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8049" w14:textId="77777777" w:rsidR="00F202CF" w:rsidRDefault="00F202CF" w:rsidP="001C1277">
      <w:pPr>
        <w:spacing w:line="240" w:lineRule="auto"/>
      </w:pPr>
      <w:r>
        <w:separator/>
      </w:r>
    </w:p>
  </w:endnote>
  <w:endnote w:type="continuationSeparator" w:id="0">
    <w:p w14:paraId="4035D578" w14:textId="77777777" w:rsidR="00F202CF" w:rsidRDefault="00F202CF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BC8B" w14:textId="77777777" w:rsidR="00274338" w:rsidRPr="00103885" w:rsidRDefault="006E6F3C" w:rsidP="00274338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A5D96" wp14:editId="61F5014E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2C9B0" w14:textId="77777777" w:rsidR="00274338" w:rsidRPr="00103885" w:rsidRDefault="00274338" w:rsidP="00274338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5F5ABE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5F5ABE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A5D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" stroked="f">
              <v:path arrowok="t"/>
              <v:textbox>
                <w:txbxContent>
                  <w:p w14:paraId="4E32C9B0" w14:textId="77777777" w:rsidR="00274338" w:rsidRPr="00103885" w:rsidRDefault="00274338" w:rsidP="00274338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5F5ABE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5F5ABE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74338">
      <w:rPr>
        <w:rFonts w:cs="Arial"/>
        <w:color w:val="808080"/>
        <w:sz w:val="16"/>
        <w:szCs w:val="16"/>
      </w:rPr>
      <w:t>Fakulta výtvarných umění VUT</w:t>
    </w:r>
    <w:r w:rsidR="00274338" w:rsidRPr="00103885">
      <w:rPr>
        <w:rFonts w:cs="Arial"/>
        <w:color w:val="808080"/>
        <w:sz w:val="16"/>
        <w:szCs w:val="16"/>
      </w:rPr>
      <w:t xml:space="preserve"> / </w:t>
    </w:r>
    <w:r w:rsidR="00EB5CC3">
      <w:rPr>
        <w:rFonts w:cs="Arial"/>
        <w:color w:val="808080"/>
        <w:sz w:val="16"/>
        <w:szCs w:val="16"/>
      </w:rPr>
      <w:t>Údolní 244/53</w:t>
    </w:r>
    <w:r w:rsidR="00274338">
      <w:rPr>
        <w:rFonts w:cs="Arial"/>
        <w:color w:val="808080"/>
        <w:sz w:val="16"/>
        <w:szCs w:val="16"/>
      </w:rPr>
      <w:t xml:space="preserve"> </w:t>
    </w:r>
    <w:r w:rsidR="00274338" w:rsidRPr="00103885">
      <w:rPr>
        <w:rFonts w:cs="Arial"/>
        <w:color w:val="808080"/>
        <w:sz w:val="16"/>
        <w:szCs w:val="16"/>
      </w:rPr>
      <w:t>/ 6</w:t>
    </w:r>
    <w:r w:rsidR="00274338">
      <w:rPr>
        <w:rFonts w:cs="Arial"/>
        <w:color w:val="808080"/>
        <w:sz w:val="16"/>
        <w:szCs w:val="16"/>
      </w:rPr>
      <w:t>0</w:t>
    </w:r>
    <w:r w:rsidR="00EB5CC3">
      <w:rPr>
        <w:rFonts w:cs="Arial"/>
        <w:color w:val="808080"/>
        <w:sz w:val="16"/>
        <w:szCs w:val="16"/>
      </w:rPr>
      <w:t>2</w:t>
    </w:r>
    <w:r w:rsidR="00274338">
      <w:rPr>
        <w:rFonts w:cs="Arial"/>
        <w:color w:val="808080"/>
        <w:sz w:val="16"/>
        <w:szCs w:val="16"/>
      </w:rPr>
      <w:t xml:space="preserve"> 00</w:t>
    </w:r>
    <w:r w:rsidR="00274338" w:rsidRPr="00103885">
      <w:rPr>
        <w:rFonts w:cs="Arial"/>
        <w:color w:val="808080"/>
        <w:sz w:val="16"/>
        <w:szCs w:val="16"/>
      </w:rPr>
      <w:t xml:space="preserve"> / Brno </w:t>
    </w:r>
  </w:p>
  <w:p w14:paraId="606E0A12" w14:textId="3FFE0BC6" w:rsidR="009B6EAD" w:rsidRPr="00274338" w:rsidRDefault="00274338" w:rsidP="00274338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IČ: </w:t>
    </w:r>
    <w:r w:rsidR="002951B5">
      <w:rPr>
        <w:rFonts w:cs="Arial"/>
        <w:color w:val="808080"/>
        <w:sz w:val="16"/>
        <w:szCs w:val="16"/>
      </w:rPr>
      <w:t>00</w:t>
    </w:r>
    <w:r w:rsidR="00EB5CC3">
      <w:rPr>
        <w:rFonts w:cs="Arial"/>
        <w:color w:val="808080"/>
        <w:sz w:val="16"/>
        <w:szCs w:val="16"/>
      </w:rPr>
      <w:t>216305</w:t>
    </w:r>
    <w:r w:rsidRPr="00103885">
      <w:rPr>
        <w:rFonts w:cs="Arial"/>
        <w:color w:val="808080"/>
        <w:sz w:val="16"/>
        <w:szCs w:val="16"/>
      </w:rPr>
      <w:t>, DIČ: CZ</w:t>
    </w:r>
    <w:r w:rsidR="00303562">
      <w:rPr>
        <w:rFonts w:cs="Arial"/>
        <w:color w:val="808080"/>
        <w:sz w:val="16"/>
        <w:szCs w:val="16"/>
      </w:rPr>
      <w:t>00</w:t>
    </w:r>
    <w:r w:rsidR="00EB5CC3">
      <w:rPr>
        <w:rFonts w:cs="Arial"/>
        <w:color w:val="808080"/>
        <w:sz w:val="16"/>
        <w:szCs w:val="16"/>
      </w:rPr>
      <w:t>216305</w:t>
    </w:r>
    <w:r w:rsidRPr="00103885">
      <w:rPr>
        <w:rFonts w:cs="Arial"/>
        <w:color w:val="808080"/>
        <w:sz w:val="16"/>
        <w:szCs w:val="16"/>
      </w:rPr>
      <w:t xml:space="preserve"> / www.</w:t>
    </w:r>
    <w:r>
      <w:rPr>
        <w:rFonts w:cs="Arial"/>
        <w:color w:val="808080"/>
        <w:sz w:val="16"/>
        <w:szCs w:val="16"/>
      </w:rPr>
      <w:t>f</w:t>
    </w:r>
    <w:r w:rsidR="008E5D3E">
      <w:rPr>
        <w:rFonts w:cs="Arial"/>
        <w:color w:val="808080"/>
        <w:sz w:val="16"/>
        <w:szCs w:val="16"/>
      </w:rPr>
      <w:t>avu</w:t>
    </w:r>
    <w:r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 xml:space="preserve">vut.cz / </w:t>
    </w:r>
    <w:r w:rsidR="006E6F3C">
      <w:rPr>
        <w:rFonts w:cs="Arial"/>
        <w:color w:val="808080"/>
        <w:sz w:val="16"/>
        <w:szCs w:val="16"/>
      </w:rPr>
      <w:t>studijni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fa</w:t>
    </w:r>
    <w:r w:rsidR="005F5ABE">
      <w:rPr>
        <w:rFonts w:cs="Arial"/>
        <w:color w:val="808080"/>
        <w:sz w:val="16"/>
        <w:szCs w:val="16"/>
      </w:rPr>
      <w:t>vu</w:t>
    </w:r>
    <w:r>
      <w:rPr>
        <w:rFonts w:cs="Arial"/>
        <w:color w:val="808080"/>
        <w:sz w:val="16"/>
        <w:szCs w:val="16"/>
      </w:rPr>
      <w:t>.vu</w:t>
    </w:r>
    <w:r w:rsidR="006E6F3C">
      <w:rPr>
        <w:rFonts w:cs="Arial"/>
        <w:color w:val="808080"/>
        <w:sz w:val="16"/>
        <w:szCs w:val="16"/>
      </w:rPr>
      <w:t>t</w:t>
    </w:r>
    <w:r>
      <w:rPr>
        <w:rFonts w:cs="Arial"/>
        <w:color w:val="808080"/>
        <w:sz w:val="16"/>
        <w:szCs w:val="16"/>
      </w:rPr>
      <w:t>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449B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DFB9858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8103DFC" w14:textId="77777777" w:rsidR="00401D95" w:rsidRPr="00103885" w:rsidRDefault="006E6F3C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730A6E" wp14:editId="5663D016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22F24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C514D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7C162B">
                            <w:rPr>
                              <w:b/>
                              <w:noProof/>
                              <w:color w:val="808080"/>
                            </w:rPr>
                            <w:t>2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30A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" stroked="f">
              <v:path arrowok="t"/>
              <v:textbox>
                <w:txbxContent>
                  <w:p w14:paraId="25B22F24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C514D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7C162B">
                      <w:rPr>
                        <w:b/>
                        <w:noProof/>
                        <w:color w:val="808080"/>
                      </w:rPr>
                      <w:t>2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BC6AB3">
      <w:rPr>
        <w:rFonts w:cs="Arial"/>
        <w:color w:val="808080"/>
        <w:sz w:val="16"/>
        <w:szCs w:val="16"/>
      </w:rPr>
      <w:t>výtvarných umění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BC6AB3">
      <w:rPr>
        <w:rFonts w:cs="Arial"/>
        <w:color w:val="808080"/>
        <w:sz w:val="16"/>
        <w:szCs w:val="16"/>
      </w:rPr>
      <w:t xml:space="preserve">Rybářská 125/13/15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</w:t>
    </w:r>
    <w:r w:rsidR="00BC6AB3">
      <w:rPr>
        <w:rFonts w:cs="Arial"/>
        <w:color w:val="808080"/>
        <w:sz w:val="16"/>
        <w:szCs w:val="16"/>
      </w:rPr>
      <w:t>3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3226DA78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BC6AB3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BC6AB3"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BC6AB3">
      <w:rPr>
        <w:rFonts w:cs="Arial"/>
        <w:color w:val="808080"/>
        <w:sz w:val="16"/>
        <w:szCs w:val="16"/>
      </w:rPr>
      <w:t>3 212 670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DF88" w14:textId="77777777" w:rsidR="00F202CF" w:rsidRDefault="00F202CF" w:rsidP="001C1277">
      <w:pPr>
        <w:spacing w:line="240" w:lineRule="auto"/>
      </w:pPr>
      <w:r>
        <w:separator/>
      </w:r>
    </w:p>
  </w:footnote>
  <w:footnote w:type="continuationSeparator" w:id="0">
    <w:p w14:paraId="2B5A2E8D" w14:textId="77777777" w:rsidR="00F202CF" w:rsidRDefault="00F202CF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DD68" w14:textId="77777777" w:rsidR="001C1277" w:rsidRDefault="006E6F3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6969E0" wp14:editId="620F9169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554F" w14:textId="77777777" w:rsidR="00401D95" w:rsidRDefault="006E6F3C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0F4007EC" wp14:editId="267CA282">
          <wp:simplePos x="0" y="0"/>
          <wp:positionH relativeFrom="column">
            <wp:posOffset>-710565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CE"/>
    <w:rsid w:val="00042893"/>
    <w:rsid w:val="000608DA"/>
    <w:rsid w:val="000668AE"/>
    <w:rsid w:val="0007628B"/>
    <w:rsid w:val="00087D33"/>
    <w:rsid w:val="00096010"/>
    <w:rsid w:val="0009727A"/>
    <w:rsid w:val="000B74D4"/>
    <w:rsid w:val="000C737C"/>
    <w:rsid w:val="000E69D0"/>
    <w:rsid w:val="00103885"/>
    <w:rsid w:val="001810E2"/>
    <w:rsid w:val="001B333D"/>
    <w:rsid w:val="001C1277"/>
    <w:rsid w:val="001F3ACE"/>
    <w:rsid w:val="00207409"/>
    <w:rsid w:val="00215646"/>
    <w:rsid w:val="00252DEA"/>
    <w:rsid w:val="00274338"/>
    <w:rsid w:val="002951B5"/>
    <w:rsid w:val="002E5588"/>
    <w:rsid w:val="00303562"/>
    <w:rsid w:val="00312C07"/>
    <w:rsid w:val="00331064"/>
    <w:rsid w:val="003706CD"/>
    <w:rsid w:val="00382A62"/>
    <w:rsid w:val="00401D95"/>
    <w:rsid w:val="00402A47"/>
    <w:rsid w:val="00421E6A"/>
    <w:rsid w:val="0043421F"/>
    <w:rsid w:val="004C7E0F"/>
    <w:rsid w:val="004E5819"/>
    <w:rsid w:val="00535784"/>
    <w:rsid w:val="005F5ABE"/>
    <w:rsid w:val="006109CE"/>
    <w:rsid w:val="00694787"/>
    <w:rsid w:val="006B3487"/>
    <w:rsid w:val="006B3FE4"/>
    <w:rsid w:val="006C514D"/>
    <w:rsid w:val="006E6F3C"/>
    <w:rsid w:val="006F60C6"/>
    <w:rsid w:val="00701137"/>
    <w:rsid w:val="00745BF4"/>
    <w:rsid w:val="00764AD8"/>
    <w:rsid w:val="00792A7D"/>
    <w:rsid w:val="007C162B"/>
    <w:rsid w:val="007F44C4"/>
    <w:rsid w:val="00814142"/>
    <w:rsid w:val="00864503"/>
    <w:rsid w:val="008A2B15"/>
    <w:rsid w:val="008B42FE"/>
    <w:rsid w:val="008D0E6B"/>
    <w:rsid w:val="008D1D04"/>
    <w:rsid w:val="008D3C85"/>
    <w:rsid w:val="008E5D3E"/>
    <w:rsid w:val="00901C5C"/>
    <w:rsid w:val="00926860"/>
    <w:rsid w:val="00940C15"/>
    <w:rsid w:val="009427DC"/>
    <w:rsid w:val="009833FA"/>
    <w:rsid w:val="00993CF2"/>
    <w:rsid w:val="00995A44"/>
    <w:rsid w:val="009B6EAD"/>
    <w:rsid w:val="009E5E0E"/>
    <w:rsid w:val="009F56BD"/>
    <w:rsid w:val="00A54D53"/>
    <w:rsid w:val="00A7676F"/>
    <w:rsid w:val="00AD68F0"/>
    <w:rsid w:val="00B0004B"/>
    <w:rsid w:val="00BB3AA1"/>
    <w:rsid w:val="00BC512D"/>
    <w:rsid w:val="00BC6AB3"/>
    <w:rsid w:val="00BF7BBB"/>
    <w:rsid w:val="00C273F6"/>
    <w:rsid w:val="00C869D5"/>
    <w:rsid w:val="00CF45F0"/>
    <w:rsid w:val="00D123DD"/>
    <w:rsid w:val="00D73732"/>
    <w:rsid w:val="00DD585D"/>
    <w:rsid w:val="00DE40D2"/>
    <w:rsid w:val="00E01FA7"/>
    <w:rsid w:val="00EB5AB4"/>
    <w:rsid w:val="00EB5CC3"/>
    <w:rsid w:val="00EF765D"/>
    <w:rsid w:val="00F202CF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7C2FB"/>
  <w15:chartTrackingRefBased/>
  <w15:docId w15:val="{47271559-DC61-FC42-84F9-1EFB1421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  <w:lang w:val="x-none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qFormat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ENA~1\AppData\Local\Temp\FAVU_obecny_hlavickovy_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45AD-612D-46B2-A903-5CA451BA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FAVU_obecny_hlavickovy_papir.dot</Template>
  <TotalTime>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vykonání státní závěrečné zkoušky</dc:title>
  <dc:subject/>
  <dc:creator>.</dc:creator>
  <cp:keywords/>
  <dc:description/>
  <cp:lastModifiedBy>Hanka Křížová</cp:lastModifiedBy>
  <cp:revision>3</cp:revision>
  <cp:lastPrinted>2019-01-21T14:22:00Z</cp:lastPrinted>
  <dcterms:created xsi:type="dcterms:W3CDTF">2023-10-30T12:21:00Z</dcterms:created>
  <dcterms:modified xsi:type="dcterms:W3CDTF">2023-10-30T12:21:00Z</dcterms:modified>
  <cp:category/>
</cp:coreProperties>
</file>