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B630" w14:textId="77777777" w:rsidR="0043421F" w:rsidRDefault="0043421F" w:rsidP="0043421F">
      <w:pPr>
        <w:rPr>
          <w:rFonts w:eastAsia="Times New Roman"/>
          <w:b/>
          <w:bCs/>
          <w:noProof/>
          <w:color w:val="FF0000"/>
          <w:sz w:val="28"/>
          <w:szCs w:val="28"/>
        </w:rPr>
      </w:pP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Přihláška k vykonání státní závěrečné zkoušky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– magisterské studium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(teoretická i praktická část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SZZ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421F" w:rsidRPr="00416D25" w14:paraId="7F1CD2E8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1464049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 xml:space="preserve">Akademický rok: </w:t>
            </w:r>
          </w:p>
        </w:tc>
      </w:tr>
      <w:tr w:rsidR="0043421F" w:rsidRPr="00416D25" w14:paraId="57618F8E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FD41CCD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J</w:t>
            </w:r>
            <w:r w:rsidRPr="00416D25">
              <w:rPr>
                <w:noProof/>
              </w:rPr>
              <w:t>méno a příjmení: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5D21EDE9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4CD256F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Datum a místo narození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14A5E7C3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79B0F4A2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 w:rsidRPr="00416D25">
              <w:rPr>
                <w:noProof/>
              </w:rPr>
              <w:t>Ročník</w:t>
            </w:r>
            <w:r>
              <w:rPr>
                <w:noProof/>
              </w:rPr>
              <w:t xml:space="preserve"> studia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3BFE1D8C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BB8CF86" w14:textId="77777777" w:rsidR="0043421F" w:rsidRPr="00416D25" w:rsidRDefault="0043421F" w:rsidP="00B92F33">
            <w:pPr>
              <w:spacing w:after="0" w:line="240" w:lineRule="auto"/>
              <w:ind w:left="57"/>
            </w:pPr>
            <w:r>
              <w:rPr>
                <w:noProof/>
              </w:rPr>
              <w:t>Ateliér:</w:t>
            </w:r>
          </w:p>
        </w:tc>
      </w:tr>
    </w:tbl>
    <w:p w14:paraId="1EC063D8" w14:textId="77777777" w:rsidR="0043421F" w:rsidRDefault="0043421F" w:rsidP="0043421F">
      <w:pPr>
        <w:spacing w:line="240" w:lineRule="auto"/>
        <w:rPr>
          <w:noProof/>
        </w:rPr>
      </w:pPr>
      <w:r>
        <w:rPr>
          <w:noProof/>
        </w:rPr>
        <w:br/>
      </w:r>
    </w:p>
    <w:p w14:paraId="55C32318" w14:textId="77777777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>Teoretická část SZZ</w:t>
      </w:r>
    </w:p>
    <w:p w14:paraId="3A263074" w14:textId="396BD0DF" w:rsidR="0043421F" w:rsidRDefault="0043421F" w:rsidP="0043421F">
      <w:pPr>
        <w:spacing w:after="0"/>
        <w:rPr>
          <w:noProof/>
        </w:rPr>
      </w:pPr>
      <w:r>
        <w:rPr>
          <w:noProof/>
        </w:rPr>
        <w:t>Zvolený okruh teoretické části SZZ (shodný s okruhem zvoleným pro Seminář k</w:t>
      </w:r>
      <w:r w:rsidR="00B44C4E">
        <w:rPr>
          <w:noProof/>
        </w:rPr>
        <w:t> </w:t>
      </w:r>
      <w:r>
        <w:rPr>
          <w:noProof/>
        </w:rPr>
        <w:t>SZZ</w:t>
      </w:r>
      <w:r w:rsidR="00B44C4E">
        <w:rPr>
          <w:noProof/>
        </w:rPr>
        <w:t xml:space="preserve"> 3</w:t>
      </w:r>
      <w:r>
        <w:rPr>
          <w:noProof/>
        </w:rPr>
        <w:t>):</w:t>
      </w:r>
      <w:r>
        <w:rPr>
          <w:noProof/>
        </w:rPr>
        <w:br/>
      </w:r>
    </w:p>
    <w:p w14:paraId="661D98B9" w14:textId="77777777" w:rsidR="0043421F" w:rsidRDefault="0043421F" w:rsidP="0043421F">
      <w:pPr>
        <w:spacing w:after="0"/>
        <w:rPr>
          <w:noProof/>
        </w:rPr>
      </w:pPr>
      <w:r>
        <w:rPr>
          <w:noProof/>
        </w:rPr>
        <w:t>…………………………………………………………………………………………………………..………..</w:t>
      </w:r>
    </w:p>
    <w:p w14:paraId="1878CF18" w14:textId="77777777" w:rsidR="0043421F" w:rsidRDefault="0043421F" w:rsidP="0043421F">
      <w:pPr>
        <w:spacing w:after="0"/>
        <w:rPr>
          <w:noProof/>
        </w:rPr>
      </w:pPr>
    </w:p>
    <w:p w14:paraId="6DAD960C" w14:textId="77777777" w:rsidR="0043421F" w:rsidRDefault="0043421F" w:rsidP="0043421F">
      <w:pPr>
        <w:spacing w:after="0"/>
        <w:rPr>
          <w:noProof/>
        </w:rPr>
      </w:pPr>
    </w:p>
    <w:p w14:paraId="37622B64" w14:textId="77777777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>Praktická část SZZ</w:t>
      </w:r>
    </w:p>
    <w:p w14:paraId="4C277DDC" w14:textId="77777777" w:rsidR="0043421F" w:rsidRDefault="0043421F" w:rsidP="0043421F">
      <w:pPr>
        <w:spacing w:after="0"/>
        <w:rPr>
          <w:noProof/>
        </w:rPr>
      </w:pPr>
      <w:r>
        <w:rPr>
          <w:noProof/>
        </w:rPr>
        <w:t>Viz zadání diplomové práce v IS VUT odevzdané v souladu s harmonogramem akademického roku a individuálním studijním plánem.</w:t>
      </w:r>
    </w:p>
    <w:p w14:paraId="2214354B" w14:textId="77777777" w:rsidR="0043421F" w:rsidRDefault="0043421F" w:rsidP="0043421F">
      <w:pPr>
        <w:spacing w:after="0"/>
        <w:rPr>
          <w:noProof/>
        </w:rPr>
      </w:pPr>
    </w:p>
    <w:p w14:paraId="7C4D45F3" w14:textId="77777777" w:rsidR="0043421F" w:rsidRDefault="0043421F" w:rsidP="0043421F">
      <w:pPr>
        <w:spacing w:after="0"/>
        <w:rPr>
          <w:noProof/>
        </w:rPr>
      </w:pPr>
    </w:p>
    <w:p w14:paraId="3B8174F6" w14:textId="77777777" w:rsidR="0043421F" w:rsidRDefault="0043421F" w:rsidP="0043421F">
      <w:pPr>
        <w:spacing w:after="0"/>
        <w:rPr>
          <w:noProof/>
        </w:rPr>
      </w:pPr>
    </w:p>
    <w:p w14:paraId="7070DA9B" w14:textId="7CAA85AC" w:rsidR="0043421F" w:rsidRPr="00842C97" w:rsidRDefault="0043421F" w:rsidP="0043421F">
      <w:pPr>
        <w:spacing w:after="0"/>
        <w:rPr>
          <w:i/>
          <w:iCs/>
          <w:noProof/>
        </w:rPr>
      </w:pPr>
      <w:r w:rsidRPr="00842C97">
        <w:rPr>
          <w:i/>
          <w:iCs/>
          <w:noProof/>
          <w:u w:val="single"/>
        </w:rPr>
        <w:t>Prohlášení studující/ho:</w:t>
      </w:r>
      <w:r w:rsidRPr="00842C97">
        <w:rPr>
          <w:i/>
          <w:iCs/>
          <w:noProof/>
        </w:rPr>
        <w:t xml:space="preserve"> Beru na vědomí, že podmínkou připuštění k teoretické (ústní) státní zkoušce je úspěšné ukončení předmětu Seminář k SZZ 3. Beru na vědomí, že podmínkou připuštění k praktické státní zkoušce (obhajobě diplomové práce) je splnění minimálního požadovaného počtu kreditů (120) potřebných k uzávěrce studia, úspěšné absolvování všech povinných předmětů a vyrovnání závazků vůči </w:t>
      </w:r>
      <w:r w:rsidR="009C30F2">
        <w:rPr>
          <w:i/>
          <w:iCs/>
          <w:noProof/>
        </w:rPr>
        <w:t>fakultě</w:t>
      </w:r>
      <w:r w:rsidRPr="00842C97">
        <w:rPr>
          <w:i/>
          <w:iCs/>
          <w:noProof/>
        </w:rPr>
        <w:t>.</w:t>
      </w:r>
    </w:p>
    <w:p w14:paraId="347F52F6" w14:textId="77777777" w:rsidR="0043421F" w:rsidRDefault="0043421F" w:rsidP="0043421F">
      <w:pPr>
        <w:spacing w:after="0"/>
        <w:rPr>
          <w:noProof/>
        </w:rPr>
      </w:pPr>
    </w:p>
    <w:p w14:paraId="139E7B84" w14:textId="77777777" w:rsidR="0043421F" w:rsidRDefault="0043421F" w:rsidP="0043421F">
      <w:pPr>
        <w:spacing w:after="0"/>
        <w:rPr>
          <w:noProof/>
        </w:rPr>
      </w:pPr>
    </w:p>
    <w:p w14:paraId="41F529C1" w14:textId="3FBC4547" w:rsidR="0043421F" w:rsidRDefault="0043421F" w:rsidP="0043421F">
      <w:pPr>
        <w:spacing w:after="0"/>
        <w:rPr>
          <w:noProof/>
        </w:rPr>
      </w:pPr>
      <w:r>
        <w:rPr>
          <w:noProof/>
        </w:rPr>
        <w:t>Podpis studující/ho, datum:</w:t>
      </w:r>
    </w:p>
    <w:p w14:paraId="34BA8E8F" w14:textId="77777777" w:rsidR="00D123DD" w:rsidRDefault="00D123DD" w:rsidP="0043421F">
      <w:pPr>
        <w:spacing w:after="0"/>
        <w:rPr>
          <w:noProof/>
        </w:rPr>
      </w:pPr>
    </w:p>
    <w:p w14:paraId="6E3BBBCC" w14:textId="73FBCEA6" w:rsidR="00926860" w:rsidRPr="00926860" w:rsidRDefault="0043421F" w:rsidP="00D123DD">
      <w:pPr>
        <w:spacing w:after="0"/>
      </w:pPr>
      <w:r>
        <w:rPr>
          <w:noProof/>
        </w:rPr>
        <w:t>Potvrzení studijního oddělení o převzetí (podpis, datum)</w:t>
      </w:r>
      <w:r w:rsidR="00D123DD">
        <w:rPr>
          <w:noProof/>
        </w:rPr>
        <w:t>:</w:t>
      </w:r>
    </w:p>
    <w:sectPr w:rsidR="00926860" w:rsidRPr="00926860" w:rsidSect="006C51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09F0" w14:textId="77777777" w:rsidR="007061F7" w:rsidRDefault="007061F7" w:rsidP="001C1277">
      <w:pPr>
        <w:spacing w:line="240" w:lineRule="auto"/>
      </w:pPr>
      <w:r>
        <w:separator/>
      </w:r>
    </w:p>
  </w:endnote>
  <w:endnote w:type="continuationSeparator" w:id="0">
    <w:p w14:paraId="16283B92" w14:textId="77777777" w:rsidR="007061F7" w:rsidRDefault="007061F7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77777777" w:rsidR="00274338" w:rsidRPr="00103885" w:rsidRDefault="006E6F3C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ng3wEAALI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606E0A12" w14:textId="3FFE0BC6" w:rsidR="009B6EAD" w:rsidRP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6E6F3C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fa</w:t>
    </w:r>
    <w:r w:rsidR="005F5ABE">
      <w:rPr>
        <w:rFonts w:cs="Arial"/>
        <w:color w:val="808080"/>
        <w:sz w:val="16"/>
        <w:szCs w:val="16"/>
      </w:rPr>
      <w:t>vu</w:t>
    </w:r>
    <w:r>
      <w:rPr>
        <w:rFonts w:cs="Arial"/>
        <w:color w:val="808080"/>
        <w:sz w:val="16"/>
        <w:szCs w:val="16"/>
      </w:rPr>
      <w:t>.vu</w:t>
    </w:r>
    <w:r w:rsidR="006E6F3C">
      <w:rPr>
        <w:rFonts w:cs="Arial"/>
        <w:color w:val="808080"/>
        <w:sz w:val="16"/>
        <w:szCs w:val="16"/>
      </w:rPr>
      <w:t>t</w:t>
    </w:r>
    <w:r>
      <w:rPr>
        <w:rFonts w:cs="Arial"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td4wEAALk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7CEF" w14:textId="77777777" w:rsidR="007061F7" w:rsidRDefault="007061F7" w:rsidP="001C1277">
      <w:pPr>
        <w:spacing w:line="240" w:lineRule="auto"/>
      </w:pPr>
      <w:r>
        <w:separator/>
      </w:r>
    </w:p>
  </w:footnote>
  <w:footnote w:type="continuationSeparator" w:id="0">
    <w:p w14:paraId="10EF4676" w14:textId="77777777" w:rsidR="007061F7" w:rsidRDefault="007061F7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77777777" w:rsidR="001C1277" w:rsidRDefault="006E6F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969E0" wp14:editId="620F916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33731"/>
    <w:rsid w:val="00042893"/>
    <w:rsid w:val="000608DA"/>
    <w:rsid w:val="000668AE"/>
    <w:rsid w:val="0007628B"/>
    <w:rsid w:val="00087D33"/>
    <w:rsid w:val="00096010"/>
    <w:rsid w:val="0009727A"/>
    <w:rsid w:val="000B74D4"/>
    <w:rsid w:val="000C737C"/>
    <w:rsid w:val="000E69D0"/>
    <w:rsid w:val="00103885"/>
    <w:rsid w:val="001810E2"/>
    <w:rsid w:val="001B333D"/>
    <w:rsid w:val="001C1277"/>
    <w:rsid w:val="001F3ACE"/>
    <w:rsid w:val="00207409"/>
    <w:rsid w:val="00215646"/>
    <w:rsid w:val="00252DEA"/>
    <w:rsid w:val="00274338"/>
    <w:rsid w:val="002951B5"/>
    <w:rsid w:val="002E5588"/>
    <w:rsid w:val="00303562"/>
    <w:rsid w:val="00312C07"/>
    <w:rsid w:val="00331064"/>
    <w:rsid w:val="003706CD"/>
    <w:rsid w:val="00382A62"/>
    <w:rsid w:val="00401D95"/>
    <w:rsid w:val="00402A47"/>
    <w:rsid w:val="00421E6A"/>
    <w:rsid w:val="0043421F"/>
    <w:rsid w:val="004C7E0F"/>
    <w:rsid w:val="004E5819"/>
    <w:rsid w:val="005F5ABE"/>
    <w:rsid w:val="00694787"/>
    <w:rsid w:val="006B3FE4"/>
    <w:rsid w:val="006C514D"/>
    <w:rsid w:val="006E6F3C"/>
    <w:rsid w:val="006F60C6"/>
    <w:rsid w:val="00701137"/>
    <w:rsid w:val="007061F7"/>
    <w:rsid w:val="00745BF4"/>
    <w:rsid w:val="00764AD8"/>
    <w:rsid w:val="00792A7D"/>
    <w:rsid w:val="007C162B"/>
    <w:rsid w:val="007F44C4"/>
    <w:rsid w:val="00814142"/>
    <w:rsid w:val="008B42FE"/>
    <w:rsid w:val="008C7702"/>
    <w:rsid w:val="008D0E6B"/>
    <w:rsid w:val="008D1D04"/>
    <w:rsid w:val="008D3C85"/>
    <w:rsid w:val="008E5D3E"/>
    <w:rsid w:val="00901C5C"/>
    <w:rsid w:val="00926860"/>
    <w:rsid w:val="009427DC"/>
    <w:rsid w:val="009833FA"/>
    <w:rsid w:val="00993CF2"/>
    <w:rsid w:val="00995A44"/>
    <w:rsid w:val="009B6EAD"/>
    <w:rsid w:val="009C30F2"/>
    <w:rsid w:val="009E5E0E"/>
    <w:rsid w:val="009F56BD"/>
    <w:rsid w:val="00A54D53"/>
    <w:rsid w:val="00A7676F"/>
    <w:rsid w:val="00AD68F0"/>
    <w:rsid w:val="00AE448C"/>
    <w:rsid w:val="00B0004B"/>
    <w:rsid w:val="00B44C4E"/>
    <w:rsid w:val="00BB3AA1"/>
    <w:rsid w:val="00BC512D"/>
    <w:rsid w:val="00BC6AB3"/>
    <w:rsid w:val="00BF7BBB"/>
    <w:rsid w:val="00C273F6"/>
    <w:rsid w:val="00C869D5"/>
    <w:rsid w:val="00CF45F0"/>
    <w:rsid w:val="00D123DD"/>
    <w:rsid w:val="00D73732"/>
    <w:rsid w:val="00DD585D"/>
    <w:rsid w:val="00DE40D2"/>
    <w:rsid w:val="00E01FA7"/>
    <w:rsid w:val="00E609C6"/>
    <w:rsid w:val="00EB5AB4"/>
    <w:rsid w:val="00EB5CC3"/>
    <w:rsid w:val="00EF765D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FAVU_obecny_hlavickovy_papir.dot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vykonání státní závěrečné zkoušky</dc:title>
  <dc:subject/>
  <dc:creator>.</dc:creator>
  <cp:keywords/>
  <dc:description/>
  <cp:lastModifiedBy>Hanka Křížová</cp:lastModifiedBy>
  <cp:revision>3</cp:revision>
  <cp:lastPrinted>2019-01-21T14:22:00Z</cp:lastPrinted>
  <dcterms:created xsi:type="dcterms:W3CDTF">2023-10-30T12:22:00Z</dcterms:created>
  <dcterms:modified xsi:type="dcterms:W3CDTF">2023-10-30T12:22:00Z</dcterms:modified>
  <cp:category/>
</cp:coreProperties>
</file>